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9B4E59" w:rsidP="009B4E59">
      <w:pPr>
        <w:pStyle w:val="a7"/>
      </w:pPr>
      <w:r>
        <w:t xml:space="preserve">                                                </w:t>
      </w:r>
      <w:r w:rsidR="000F0714" w:rsidRPr="000F0714">
        <w:t xml:space="preserve">Сводная ведомость </w:t>
      </w:r>
      <w:proofErr w:type="gramStart"/>
      <w:r w:rsidR="000F0714" w:rsidRPr="000F0714">
        <w:t xml:space="preserve">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  <w:proofErr w:type="gramEnd"/>
    </w:p>
    <w:p w:rsidR="00B3448B" w:rsidRPr="00FE137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1379" w:rsidRPr="00FE1379">
          <w:rPr>
            <w:rStyle w:val="a9"/>
          </w:rPr>
          <w:t>Общество с ограниченной ответственностью «Центр семейной медицины»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3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3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Pr="00F06873" w:rsidRDefault="00FE13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b/>
                <w:sz w:val="18"/>
                <w:szCs w:val="18"/>
              </w:rPr>
            </w:pPr>
            <w:r w:rsidRPr="00FE1379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Pr="00F06873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Pr="00F06873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r w:rsidR="00F7139E">
              <w:rPr>
                <w:sz w:val="18"/>
                <w:szCs w:val="18"/>
              </w:rPr>
              <w:t>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379" w:rsidRPr="00F06873" w:rsidTr="004654AF">
        <w:tc>
          <w:tcPr>
            <w:tcW w:w="959" w:type="dxa"/>
            <w:shd w:val="clear" w:color="auto" w:fill="auto"/>
            <w:vAlign w:val="center"/>
          </w:tcPr>
          <w:p w:rsid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379" w:rsidRPr="00FE1379" w:rsidRDefault="00FE13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</w:t>
            </w:r>
            <w:bookmarkStart w:id="7" w:name="_GoBack"/>
            <w:bookmarkEnd w:id="7"/>
            <w:r>
              <w:rPr>
                <w:sz w:val="18"/>
                <w:szCs w:val="18"/>
              </w:rPr>
              <w:t>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379" w:rsidRDefault="00FE13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D4" w:rsidRPr="008F31BF" w:rsidRDefault="005A66D4" w:rsidP="00FE1379">
      <w:r>
        <w:separator/>
      </w:r>
    </w:p>
  </w:endnote>
  <w:endnote w:type="continuationSeparator" w:id="0">
    <w:p w:rsidR="005A66D4" w:rsidRPr="008F31BF" w:rsidRDefault="005A66D4" w:rsidP="00F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D4" w:rsidRPr="008F31BF" w:rsidRDefault="005A66D4" w:rsidP="00FE1379">
      <w:r>
        <w:separator/>
      </w:r>
    </w:p>
  </w:footnote>
  <w:footnote w:type="continuationSeparator" w:id="0">
    <w:p w:rsidR="005A66D4" w:rsidRPr="008F31BF" w:rsidRDefault="005A66D4" w:rsidP="00FE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9" w:rsidRDefault="00FE13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boss_fio" w:val="Хлызов Константин Петрович"/>
    <w:docVar w:name="ceh_info" w:val="Общество с ограниченной ответственностью «Центр семейной медицины»"/>
    <w:docVar w:name="doc_name" w:val="Документ12"/>
    <w:docVar w:name="doc_type" w:val="5"/>
    <w:docVar w:name="fill_date" w:val="22.07.2020"/>
    <w:docVar w:name="org_guid" w:val="5ACCD602AE344D5CBB0E37A55C542439"/>
    <w:docVar w:name="org_id" w:val="1"/>
    <w:docVar w:name="org_name" w:val="     "/>
    <w:docVar w:name="pers_guids" w:val="09D0F69358C6474CB157482F1B13F134@"/>
    <w:docVar w:name="pers_snils" w:val="09D0F69358C6474CB157482F1B13F134@"/>
    <w:docVar w:name="pred_dolg" w:val="Генеральный директор"/>
    <w:docVar w:name="pred_fio" w:val="Гушуленко Наталия Александровна"/>
    <w:docVar w:name="rbtd_name" w:val="Общество с ограниченной ответственностью «Центр семейной медицины»"/>
    <w:docVar w:name="step_test" w:val="6"/>
    <w:docVar w:name="sv_docs" w:val="1"/>
  </w:docVars>
  <w:rsids>
    <w:rsidRoot w:val="00FE137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3158"/>
    <w:rsid w:val="00584289"/>
    <w:rsid w:val="005A66D4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B4E59"/>
    <w:rsid w:val="009D6532"/>
    <w:rsid w:val="00A026A4"/>
    <w:rsid w:val="00AF1EDF"/>
    <w:rsid w:val="00B12F45"/>
    <w:rsid w:val="00B2089E"/>
    <w:rsid w:val="00B3448B"/>
    <w:rsid w:val="00B737B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139E"/>
    <w:rsid w:val="00F835B0"/>
    <w:rsid w:val="00FD4EE4"/>
    <w:rsid w:val="00FE1379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13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379"/>
    <w:rPr>
      <w:sz w:val="24"/>
    </w:rPr>
  </w:style>
  <w:style w:type="paragraph" w:styleId="ad">
    <w:name w:val="footer"/>
    <w:basedOn w:val="a"/>
    <w:link w:val="ae"/>
    <w:rsid w:val="00FE13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13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13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379"/>
    <w:rPr>
      <w:sz w:val="24"/>
    </w:rPr>
  </w:style>
  <w:style w:type="paragraph" w:styleId="ad">
    <w:name w:val="footer"/>
    <w:basedOn w:val="a"/>
    <w:link w:val="ae"/>
    <w:rsid w:val="00FE13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13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dmitriy</dc:creator>
  <cp:lastModifiedBy>User</cp:lastModifiedBy>
  <cp:revision>3</cp:revision>
  <dcterms:created xsi:type="dcterms:W3CDTF">2020-08-21T11:42:00Z</dcterms:created>
  <dcterms:modified xsi:type="dcterms:W3CDTF">2021-12-10T12:47:00Z</dcterms:modified>
</cp:coreProperties>
</file>